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BC" w:rsidRDefault="00E07CBC">
      <w:pPr>
        <w:pStyle w:val="Standard"/>
        <w:ind w:left="57" w:right="-17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E07CBC" w:rsidRDefault="00E21CC9">
      <w:pPr>
        <w:suppressAutoHyphens w:val="0"/>
        <w:spacing w:after="120"/>
        <w:jc w:val="center"/>
        <w:textAlignment w:val="auto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PRAŠYMAS DĖL DUOMENŲ PATEIKIMO</w:t>
      </w:r>
    </w:p>
    <w:p w:rsidR="00E07CBC" w:rsidRDefault="00E21CC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20.....-…..-….</w:t>
      </w:r>
    </w:p>
    <w:p w:rsidR="00E07CBC" w:rsidRDefault="00E21CC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Šiauliai</w:t>
      </w:r>
    </w:p>
    <w:p w:rsidR="00E07CBC" w:rsidRDefault="00E07CBC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21CC9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Prašome suteikti informaciją, ar klientui pastarųjų 10 metų laikotarpyje buvo teiktos paslaugos psichikos sveikatos centre.</w:t>
      </w:r>
    </w:p>
    <w:p w:rsidR="00E07CBC" w:rsidRDefault="00E21CC9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Duomenys reikalingi norint įsigyti/turėti šaunamąjį ginklą.</w:t>
      </w:r>
    </w:p>
    <w:p w:rsidR="00E07CBC" w:rsidRDefault="00E07CBC">
      <w:pPr>
        <w:pStyle w:val="Standard"/>
        <w:jc w:val="center"/>
        <w:rPr>
          <w:rFonts w:ascii="Times New Roman" w:hAnsi="Times New Roman"/>
          <w:sz w:val="22"/>
        </w:rPr>
      </w:pPr>
    </w:p>
    <w:p w:rsidR="00E07CBC" w:rsidRDefault="00E21CC9">
      <w:pPr>
        <w:pStyle w:val="Standard"/>
        <w:tabs>
          <w:tab w:val="left" w:pos="9639"/>
        </w:tabs>
        <w:rPr>
          <w:rFonts w:ascii="Times New Roman" w:hAnsi="Times New Roman"/>
        </w:rPr>
      </w:pPr>
      <w:r>
        <w:t>Vardas, pavardė:</w:t>
      </w:r>
      <w:r>
        <w:rPr>
          <w:u w:val="single"/>
        </w:rPr>
        <w:t xml:space="preserve">                                                                                                                                   </w:t>
      </w:r>
    </w:p>
    <w:p w:rsidR="00E07CBC" w:rsidRDefault="00E21CC9">
      <w:pPr>
        <w:pStyle w:val="Standard"/>
        <w:tabs>
          <w:tab w:val="left" w:pos="9639"/>
        </w:tabs>
        <w:rPr>
          <w:rFonts w:ascii="Times New Roman" w:hAnsi="Times New Roman"/>
        </w:rPr>
      </w:pPr>
      <w:r>
        <w:rPr>
          <w:u w:val="single"/>
        </w:rPr>
        <w:t xml:space="preserve"> </w:t>
      </w:r>
    </w:p>
    <w:p w:rsidR="00E07CBC" w:rsidRDefault="00E21CC9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Asmens kodas: </w:t>
      </w:r>
      <w:r>
        <w:rPr>
          <w:rFonts w:ascii="Times New Roman" w:hAnsi="Times New Roman"/>
          <w:u w:val="single"/>
        </w:rPr>
        <w:t xml:space="preserve">  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E07CBC" w:rsidRDefault="00E07CBC">
      <w:pPr>
        <w:pStyle w:val="Standard"/>
        <w:rPr>
          <w:rFonts w:hint="eastAsia"/>
        </w:rPr>
      </w:pPr>
    </w:p>
    <w:p w:rsidR="00E07CBC" w:rsidRDefault="00E21CC9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Adresas, telefono numeris: </w:t>
      </w:r>
      <w:r>
        <w:rPr>
          <w:rFonts w:ascii="Times New Roman" w:hAnsi="Times New Roman"/>
          <w:u w:val="single"/>
        </w:rPr>
        <w:t xml:space="preserve">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</w:t>
      </w:r>
    </w:p>
    <w:p w:rsidR="00E07CBC" w:rsidRDefault="00E07CBC">
      <w:pPr>
        <w:pStyle w:val="Standard"/>
        <w:rPr>
          <w:rFonts w:hint="eastAsia"/>
        </w:rPr>
      </w:pPr>
    </w:p>
    <w:p w:rsidR="00E07CBC" w:rsidRDefault="00E21CC9">
      <w:pPr>
        <w:pStyle w:val="Standard"/>
        <w:rPr>
          <w:rFonts w:ascii="Times New Roman" w:hAnsi="Times New Roman"/>
        </w:rPr>
      </w:pPr>
      <w:r>
        <w:t xml:space="preserve">Prašymą užpildė: </w:t>
      </w:r>
      <w:r>
        <w:rPr>
          <w:u w:val="single"/>
        </w:rPr>
        <w:t xml:space="preserve">                                                                                                                                 </w:t>
      </w:r>
    </w:p>
    <w:p w:rsidR="00E07CBC" w:rsidRDefault="00E07CBC">
      <w:pPr>
        <w:pStyle w:val="Standard"/>
        <w:rPr>
          <w:rFonts w:ascii="Times New Roman" w:hAnsi="Times New Roman"/>
        </w:rPr>
      </w:pPr>
    </w:p>
    <w:p w:rsidR="00E07CBC" w:rsidRDefault="00E21CC9">
      <w:pPr>
        <w:pStyle w:val="Standard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PRIDEDAMA. Raštiško paciento sutikimo dėl šios </w:t>
      </w:r>
      <w:r>
        <w:rPr>
          <w:rFonts w:ascii="Times New Roman" w:hAnsi="Times New Roman"/>
        </w:rPr>
        <w:t>informacijos suteikimo mūsų įstaigai kopija.</w:t>
      </w:r>
    </w:p>
    <w:p w:rsidR="00E07CBC" w:rsidRDefault="00E07CBC">
      <w:pPr>
        <w:pStyle w:val="Standard"/>
        <w:ind w:left="57" w:right="-170"/>
        <w:jc w:val="center"/>
        <w:rPr>
          <w:rFonts w:ascii="Times New Roman" w:hAnsi="Times New Roman"/>
          <w:b/>
          <w:bCs/>
        </w:rPr>
      </w:pPr>
    </w:p>
    <w:p w:rsidR="00E07CBC" w:rsidRDefault="00E07CBC">
      <w:pPr>
        <w:pStyle w:val="Standard"/>
        <w:ind w:left="57" w:right="-170"/>
        <w:jc w:val="center"/>
        <w:rPr>
          <w:rFonts w:ascii="Times New Roman" w:hAnsi="Times New Roman"/>
          <w:b/>
          <w:bCs/>
        </w:rPr>
      </w:pPr>
    </w:p>
    <w:p w:rsidR="00E07CBC" w:rsidRDefault="00E21CC9">
      <w:pPr>
        <w:tabs>
          <w:tab w:val="left" w:pos="9615"/>
        </w:tabs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ab/>
      </w:r>
    </w:p>
    <w:p w:rsidR="00E07CBC" w:rsidRDefault="00E07CBC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07CBC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21CC9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SUTIKIMAS</w:t>
      </w:r>
    </w:p>
    <w:p w:rsidR="00E07CBC" w:rsidRDefault="00E21CC9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DĖL INFORMACIJOS APIE ASMENS ĮREGISTRAVIMĄ PSICHIKOS IR PRIKLAUSOMYBĖS LIGŲ REGISTRE SUTEIKIMO</w:t>
      </w:r>
    </w:p>
    <w:p w:rsidR="00E07CBC" w:rsidRDefault="00E07CB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21CC9">
      <w:pPr>
        <w:tabs>
          <w:tab w:val="left" w:pos="963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Aš,  </w:t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</w:p>
    <w:p w:rsidR="00E07CBC" w:rsidRDefault="00E21CC9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(vardas, pavardė, asmens kodas)</w:t>
      </w:r>
    </w:p>
    <w:p w:rsidR="00E07CBC" w:rsidRDefault="00E07CB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21CC9">
      <w:pPr>
        <w:tabs>
          <w:tab w:val="left" w:pos="963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ab/>
      </w:r>
    </w:p>
    <w:p w:rsidR="00E07CBC" w:rsidRDefault="00E21CC9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(gyvenamoji vieta)</w:t>
      </w:r>
    </w:p>
    <w:p w:rsidR="00E07CBC" w:rsidRDefault="00E07CB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21CC9">
      <w:pPr>
        <w:tabs>
          <w:tab w:val="left" w:pos="6521"/>
          <w:tab w:val="left" w:pos="6946"/>
          <w:tab w:val="left" w:pos="9498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El. paštas:  </w:t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  <w:t xml:space="preserve">Tel. </w:t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,</w:t>
      </w:r>
    </w:p>
    <w:p w:rsidR="00E07CBC" w:rsidRDefault="00E07CB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07CB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21CC9">
      <w:pPr>
        <w:tabs>
          <w:tab w:val="left" w:pos="963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registruotas: </w:t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</w:p>
    <w:p w:rsidR="00E07CBC" w:rsidRDefault="00E21CC9">
      <w:pPr>
        <w:suppressAutoHyphens w:val="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(gydymo įstaiga, kurioje asmuo prisirašęs)</w:t>
      </w:r>
    </w:p>
    <w:p w:rsidR="00E07CBC" w:rsidRDefault="00E07CB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21CC9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Sutinku, kad duomenys apie mano </w:t>
      </w:r>
      <w:r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psichikos sveikatos ir priklausomybės ligas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būtų suteikti  ir perduoti UAB Šiaulių psichikos sveikatos centrui, skenuoti el. paštu: info@siauliupsc.lt</w:t>
      </w:r>
    </w:p>
    <w:p w:rsidR="00E07CBC" w:rsidRDefault="00E07CB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07CB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7CBC" w:rsidRDefault="00E21CC9">
      <w:pPr>
        <w:tabs>
          <w:tab w:val="left" w:pos="6521"/>
          <w:tab w:val="left" w:pos="7797"/>
          <w:tab w:val="left" w:pos="9498"/>
        </w:tabs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Cs w:val="22"/>
          <w:u w:val="single"/>
          <w:lang w:eastAsia="en-US" w:bidi="ar-SA"/>
        </w:rPr>
        <w:tab/>
      </w:r>
    </w:p>
    <w:p w:rsidR="00E07CBC" w:rsidRDefault="00E21CC9">
      <w:pPr>
        <w:tabs>
          <w:tab w:val="left" w:pos="1985"/>
          <w:tab w:val="left" w:pos="8364"/>
          <w:tab w:val="left" w:pos="9498"/>
        </w:tabs>
        <w:suppressAutoHyphens w:val="0"/>
        <w:textAlignment w:val="auto"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  <w:t>(vardas, pavardė, parašas)</w:t>
      </w:r>
      <w:r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ab/>
        <w:t>(data)</w:t>
      </w:r>
    </w:p>
    <w:p w:rsidR="00E07CBC" w:rsidRDefault="00E07CBC">
      <w:pPr>
        <w:pStyle w:val="Standard"/>
        <w:ind w:left="57"/>
        <w:jc w:val="both"/>
        <w:rPr>
          <w:rFonts w:ascii="Times New Roman" w:hAnsi="Times New Roman"/>
        </w:rPr>
      </w:pPr>
    </w:p>
    <w:p w:rsidR="00E07CBC" w:rsidRDefault="00E07CBC">
      <w:pPr>
        <w:pStyle w:val="Standard"/>
        <w:ind w:left="57"/>
        <w:jc w:val="both"/>
        <w:rPr>
          <w:rFonts w:ascii="Times New Roman" w:hAnsi="Times New Roman"/>
        </w:rPr>
      </w:pPr>
    </w:p>
    <w:p w:rsidR="00E07CBC" w:rsidRDefault="00E07CBC">
      <w:pPr>
        <w:pStyle w:val="Standard"/>
        <w:ind w:left="57"/>
        <w:jc w:val="both"/>
        <w:rPr>
          <w:rFonts w:ascii="Times New Roman" w:hAnsi="Times New Roman"/>
        </w:rPr>
      </w:pPr>
    </w:p>
    <w:p w:rsidR="00E07CBC" w:rsidRDefault="00E21CC9">
      <w:pPr>
        <w:pStyle w:val="Standard"/>
        <w:tabs>
          <w:tab w:val="left" w:pos="9639"/>
        </w:tabs>
        <w:spacing w:after="120"/>
        <w:ind w:left="57" w:right="-170"/>
        <w:jc w:val="both"/>
        <w:rPr>
          <w:rFonts w:hint="eastAsia"/>
        </w:rPr>
      </w:pPr>
      <w:r>
        <w:rPr>
          <w:rFonts w:ascii="Times New Roman" w:hAnsi="Times New Roman"/>
        </w:rPr>
        <w:t xml:space="preserve">Prašymą užpildė:   </w:t>
      </w:r>
      <w:r>
        <w:rPr>
          <w:rFonts w:ascii="Times New Roman" w:hAnsi="Times New Roman"/>
          <w:u w:val="single"/>
        </w:rPr>
        <w:tab/>
      </w:r>
    </w:p>
    <w:p w:rsidR="00E07CBC" w:rsidRDefault="00E21CC9">
      <w:pPr>
        <w:pStyle w:val="Standard"/>
        <w:ind w:left="57" w:right="-170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Tel. +37065580069, el. p. </w:t>
      </w:r>
      <w:hyperlink r:id="rId6" w:history="1">
        <w:r>
          <w:rPr>
            <w:rFonts w:ascii="Times New Roman" w:hAnsi="Times New Roman"/>
            <w:sz w:val="20"/>
            <w:szCs w:val="20"/>
          </w:rPr>
          <w:t>info@siauliupsc.lt</w:t>
        </w:r>
      </w:hyperlink>
    </w:p>
    <w:p w:rsidR="00E07CBC" w:rsidRDefault="00E07CBC">
      <w:pPr>
        <w:pStyle w:val="Standard"/>
        <w:ind w:left="57" w:right="-170"/>
        <w:jc w:val="both"/>
        <w:rPr>
          <w:rFonts w:ascii="Times New Roman" w:hAnsi="Times New Roman"/>
          <w:sz w:val="20"/>
          <w:szCs w:val="20"/>
        </w:rPr>
      </w:pPr>
    </w:p>
    <w:sectPr w:rsidR="00E07CBC">
      <w:headerReference w:type="default" r:id="rId7"/>
      <w:pgSz w:w="11906" w:h="16838"/>
      <w:pgMar w:top="1134" w:right="941" w:bottom="567" w:left="1095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C9" w:rsidRDefault="00E21CC9">
      <w:pPr>
        <w:rPr>
          <w:rFonts w:hint="eastAsia"/>
        </w:rPr>
      </w:pPr>
      <w:r>
        <w:separator/>
      </w:r>
    </w:p>
  </w:endnote>
  <w:endnote w:type="continuationSeparator" w:id="0">
    <w:p w:rsidR="00E21CC9" w:rsidRDefault="00E21C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C9" w:rsidRDefault="00E21C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1CC9" w:rsidRDefault="00E21C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D6" w:rsidRDefault="00E21CC9">
    <w:pPr>
      <w:pStyle w:val="Antrats"/>
      <w:jc w:val="right"/>
      <w:rPr>
        <w:rFonts w:hint="eastAsia"/>
      </w:rPr>
    </w:pPr>
    <w:r>
      <w:t>Patvirtinta</w:t>
    </w:r>
  </w:p>
  <w:p w:rsidR="001447D6" w:rsidRDefault="00E21CC9">
    <w:pPr>
      <w:pStyle w:val="Antrats"/>
      <w:jc w:val="right"/>
      <w:rPr>
        <w:rFonts w:hint="eastAsia"/>
      </w:rPr>
    </w:pPr>
    <w:r>
      <w:t>UAB Šiaulių Psichikos</w:t>
    </w:r>
    <w:r>
      <w:t xml:space="preserve"> sveikatos centro direktorės</w:t>
    </w:r>
  </w:p>
  <w:p w:rsidR="001447D6" w:rsidRDefault="00E21CC9">
    <w:pPr>
      <w:pStyle w:val="Antrats"/>
      <w:jc w:val="right"/>
      <w:rPr>
        <w:rFonts w:hint="eastAsia"/>
      </w:rPr>
    </w:pPr>
    <w:r>
      <w:t>2019 m. gruodžio 23 d. įsakymu Nr. 2019/12/23-02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7CBC"/>
    <w:rsid w:val="003E1DEB"/>
    <w:rsid w:val="00E07CBC"/>
    <w:rsid w:val="00E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2A59-B48B-403A-A823-BC2264D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lt-L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ntrats">
    <w:name w:val="header"/>
    <w:basedOn w:val="Standard"/>
    <w:pPr>
      <w:suppressLineNumbers/>
      <w:tabs>
        <w:tab w:val="center" w:pos="4935"/>
        <w:tab w:val="right" w:pos="9870"/>
      </w:tabs>
    </w:pPr>
  </w:style>
  <w:style w:type="paragraph" w:styleId="Porat">
    <w:name w:val="footer"/>
    <w:basedOn w:val="prastasis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basedOn w:val="Numatytasispastraiposriftas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auliupsc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D&#279;l%20psichiatro%20pazymos%20gavimo%20&#8211;%20kopija.odt/Normal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srimo</dc:creator>
  <cp:lastModifiedBy>Vartotojas</cp:lastModifiedBy>
  <cp:revision>2</cp:revision>
  <cp:lastPrinted>2020-01-10T10:04:00Z</cp:lastPrinted>
  <dcterms:created xsi:type="dcterms:W3CDTF">2020-03-06T15:56:00Z</dcterms:created>
  <dcterms:modified xsi:type="dcterms:W3CDTF">2020-03-06T15:56:00Z</dcterms:modified>
</cp:coreProperties>
</file>